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F9" w:rsidRDefault="0080200C" w:rsidP="0080200C">
      <w:pPr>
        <w:jc w:val="center"/>
        <w:rPr>
          <w:rFonts w:ascii="AbcTeacher" w:hAnsi="AbcTeacher"/>
          <w:sz w:val="40"/>
          <w:szCs w:val="40"/>
        </w:rPr>
      </w:pPr>
      <w:r w:rsidRPr="0080200C">
        <w:rPr>
          <w:rFonts w:ascii="AbcTeacher" w:hAnsi="AbcTeacher"/>
          <w:sz w:val="40"/>
          <w:szCs w:val="40"/>
        </w:rPr>
        <w:t>Endangered Species Fact Sheet</w:t>
      </w:r>
    </w:p>
    <w:p w:rsidR="009F7E7E" w:rsidRDefault="0080200C" w:rsidP="009F7E7E">
      <w:pPr>
        <w:jc w:val="center"/>
        <w:rPr>
          <w:rFonts w:ascii="AbcTeacher" w:hAnsi="AbcTeacher"/>
          <w:sz w:val="28"/>
          <w:szCs w:val="28"/>
        </w:rPr>
      </w:pPr>
      <w:r w:rsidRPr="0080200C">
        <w:rPr>
          <w:rFonts w:ascii="AbcTeacher" w:hAnsi="AbcTeacher"/>
          <w:sz w:val="28"/>
          <w:szCs w:val="28"/>
        </w:rPr>
        <w:t>Find the answers to the questions below and record the answers in Microsoft Word. Use this paper to check off what you found so far.</w:t>
      </w:r>
    </w:p>
    <w:p w:rsidR="009F7E7E" w:rsidRDefault="009F7E7E" w:rsidP="009F7E7E">
      <w:pPr>
        <w:jc w:val="center"/>
        <w:rPr>
          <w:rFonts w:ascii="AbcTeacher" w:hAnsi="AbcTeacher"/>
          <w:sz w:val="28"/>
          <w:szCs w:val="28"/>
        </w:rPr>
      </w:pPr>
    </w:p>
    <w:p w:rsidR="0080200C" w:rsidRDefault="009F7E7E" w:rsidP="009F7E7E">
      <w:pPr>
        <w:pStyle w:val="ListParagraph"/>
        <w:numPr>
          <w:ilvl w:val="0"/>
          <w:numId w:val="1"/>
        </w:numPr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Name of Animal</w:t>
      </w:r>
      <w:r w:rsidR="00CB75F3">
        <w:rPr>
          <w:rFonts w:ascii="AbcTeacher" w:hAnsi="AbcTeacher"/>
          <w:sz w:val="28"/>
          <w:szCs w:val="28"/>
        </w:rPr>
        <w:t xml:space="preserve"> </w:t>
      </w:r>
      <w:r>
        <w:rPr>
          <w:rFonts w:ascii="AbcTeacher" w:hAnsi="AbcTeacher"/>
          <w:sz w:val="28"/>
          <w:szCs w:val="28"/>
        </w:rPr>
        <w:t>_______</w:t>
      </w:r>
    </w:p>
    <w:p w:rsidR="009F7E7E" w:rsidRDefault="009F7E7E" w:rsidP="009F7E7E">
      <w:pPr>
        <w:pStyle w:val="ListParagraph"/>
        <w:numPr>
          <w:ilvl w:val="0"/>
          <w:numId w:val="1"/>
        </w:numPr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Size</w:t>
      </w:r>
      <w:r w:rsidR="00CB75F3">
        <w:rPr>
          <w:rFonts w:ascii="AbcTeacher" w:hAnsi="AbcTeacher"/>
          <w:sz w:val="28"/>
          <w:szCs w:val="28"/>
        </w:rPr>
        <w:t xml:space="preserve"> _______</w:t>
      </w:r>
      <w:r w:rsidR="00CB75F3">
        <w:rPr>
          <w:rFonts w:ascii="AbcTeacher" w:hAnsi="AbcTeacher"/>
          <w:sz w:val="28"/>
          <w:szCs w:val="28"/>
        </w:rPr>
        <w:tab/>
      </w:r>
      <w:r w:rsidR="00CB75F3">
        <w:rPr>
          <w:rFonts w:ascii="AbcTeacher" w:hAnsi="AbcTeacher"/>
          <w:sz w:val="28"/>
          <w:szCs w:val="28"/>
        </w:rPr>
        <w:tab/>
      </w:r>
      <w:r w:rsidR="00CB75F3">
        <w:rPr>
          <w:rFonts w:ascii="AbcTeacher" w:hAnsi="AbcTeacher"/>
          <w:sz w:val="28"/>
          <w:szCs w:val="28"/>
        </w:rPr>
        <w:tab/>
      </w:r>
      <w:r w:rsidR="00CB75F3">
        <w:rPr>
          <w:rFonts w:ascii="AbcTeacher" w:hAnsi="AbcTeacher"/>
          <w:sz w:val="28"/>
          <w:szCs w:val="28"/>
        </w:rPr>
        <w:tab/>
      </w:r>
      <w:r w:rsidR="00CB75F3">
        <w:rPr>
          <w:rFonts w:ascii="AbcTeacher" w:hAnsi="AbcTeacher"/>
          <w:sz w:val="28"/>
          <w:szCs w:val="28"/>
        </w:rPr>
        <w:tab/>
      </w:r>
      <w:r w:rsidR="00CB75F3">
        <w:rPr>
          <w:rFonts w:ascii="AbcTeacher" w:hAnsi="AbcTeacher"/>
          <w:sz w:val="28"/>
          <w:szCs w:val="28"/>
        </w:rPr>
        <w:tab/>
      </w:r>
    </w:p>
    <w:p w:rsidR="009F7E7E" w:rsidRDefault="009F7E7E" w:rsidP="009F7E7E">
      <w:pPr>
        <w:pStyle w:val="ListParagraph"/>
        <w:numPr>
          <w:ilvl w:val="0"/>
          <w:numId w:val="1"/>
        </w:numPr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Shape</w:t>
      </w:r>
      <w:r w:rsidR="00CB75F3">
        <w:rPr>
          <w:rFonts w:ascii="AbcTeacher" w:hAnsi="AbcTeacher"/>
          <w:sz w:val="28"/>
          <w:szCs w:val="28"/>
        </w:rPr>
        <w:t xml:space="preserve"> _______</w:t>
      </w:r>
    </w:p>
    <w:p w:rsidR="009F7E7E" w:rsidRDefault="009F7E7E" w:rsidP="009F7E7E">
      <w:pPr>
        <w:pStyle w:val="ListParagraph"/>
        <w:numPr>
          <w:ilvl w:val="0"/>
          <w:numId w:val="1"/>
        </w:numPr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Average Weight</w:t>
      </w:r>
      <w:r w:rsidR="00CB75F3">
        <w:rPr>
          <w:rFonts w:ascii="AbcTeacher" w:hAnsi="AbcTeacher"/>
          <w:sz w:val="28"/>
          <w:szCs w:val="28"/>
        </w:rPr>
        <w:t xml:space="preserve"> _______</w:t>
      </w:r>
    </w:p>
    <w:p w:rsidR="009F7E7E" w:rsidRDefault="009F7E7E" w:rsidP="009F7E7E">
      <w:pPr>
        <w:pStyle w:val="ListParagraph"/>
        <w:numPr>
          <w:ilvl w:val="0"/>
          <w:numId w:val="1"/>
        </w:numPr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Color(s)</w:t>
      </w:r>
      <w:r w:rsidR="00CB75F3" w:rsidRPr="00CB75F3">
        <w:rPr>
          <w:rFonts w:ascii="AbcTeacher" w:hAnsi="AbcTeacher"/>
          <w:sz w:val="28"/>
          <w:szCs w:val="28"/>
        </w:rPr>
        <w:t xml:space="preserve"> </w:t>
      </w:r>
      <w:r w:rsidR="00CB75F3">
        <w:rPr>
          <w:rFonts w:ascii="AbcTeacher" w:hAnsi="AbcTeacher"/>
          <w:sz w:val="28"/>
          <w:szCs w:val="28"/>
        </w:rPr>
        <w:t>_______</w:t>
      </w:r>
    </w:p>
    <w:p w:rsidR="009F7E7E" w:rsidRDefault="009F7E7E" w:rsidP="009F7E7E">
      <w:pPr>
        <w:pStyle w:val="ListParagraph"/>
        <w:numPr>
          <w:ilvl w:val="0"/>
          <w:numId w:val="1"/>
        </w:numPr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Diet- What does it eat?</w:t>
      </w:r>
      <w:r w:rsidR="00CB75F3" w:rsidRPr="00CB75F3">
        <w:rPr>
          <w:rFonts w:ascii="AbcTeacher" w:hAnsi="AbcTeacher"/>
          <w:sz w:val="28"/>
          <w:szCs w:val="28"/>
        </w:rPr>
        <w:t xml:space="preserve"> </w:t>
      </w:r>
      <w:r w:rsidR="00CB75F3">
        <w:rPr>
          <w:rFonts w:ascii="AbcTeacher" w:hAnsi="AbcTeacher"/>
          <w:sz w:val="28"/>
          <w:szCs w:val="28"/>
        </w:rPr>
        <w:t>_______</w:t>
      </w:r>
    </w:p>
    <w:p w:rsidR="009F7E7E" w:rsidRDefault="009F7E7E" w:rsidP="009F7E7E">
      <w:pPr>
        <w:pStyle w:val="ListParagraph"/>
        <w:numPr>
          <w:ilvl w:val="0"/>
          <w:numId w:val="1"/>
        </w:numPr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Where is it found? Continent and Country</w:t>
      </w:r>
      <w:r w:rsidR="00CB75F3">
        <w:rPr>
          <w:rFonts w:ascii="AbcTeacher" w:hAnsi="AbcTeacher"/>
          <w:sz w:val="28"/>
          <w:szCs w:val="28"/>
        </w:rPr>
        <w:t>_______</w:t>
      </w:r>
    </w:p>
    <w:p w:rsidR="009F7E7E" w:rsidRDefault="009F7E7E" w:rsidP="009F7E7E">
      <w:pPr>
        <w:pStyle w:val="ListParagraph"/>
        <w:numPr>
          <w:ilvl w:val="0"/>
          <w:numId w:val="1"/>
        </w:numPr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What type of habitat does it live in?</w:t>
      </w:r>
      <w:r w:rsidR="00CB75F3" w:rsidRPr="00CB75F3">
        <w:rPr>
          <w:rFonts w:ascii="AbcTeacher" w:hAnsi="AbcTeacher"/>
          <w:sz w:val="28"/>
          <w:szCs w:val="28"/>
        </w:rPr>
        <w:t xml:space="preserve"> </w:t>
      </w:r>
      <w:r w:rsidR="00CB75F3">
        <w:rPr>
          <w:rFonts w:ascii="AbcTeacher" w:hAnsi="AbcTeacher"/>
          <w:sz w:val="28"/>
          <w:szCs w:val="28"/>
        </w:rPr>
        <w:t>_______</w:t>
      </w:r>
    </w:p>
    <w:p w:rsidR="009F7E7E" w:rsidRDefault="009F7E7E" w:rsidP="009F7E7E">
      <w:pPr>
        <w:pStyle w:val="ListParagraph"/>
        <w:numPr>
          <w:ilvl w:val="0"/>
          <w:numId w:val="1"/>
        </w:numPr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When did it become endangered? What year?</w:t>
      </w:r>
      <w:r w:rsidR="00CB75F3" w:rsidRPr="00CB75F3">
        <w:rPr>
          <w:rFonts w:ascii="AbcTeacher" w:hAnsi="AbcTeacher"/>
          <w:sz w:val="28"/>
          <w:szCs w:val="28"/>
        </w:rPr>
        <w:t xml:space="preserve"> </w:t>
      </w:r>
      <w:r w:rsidR="00CB75F3">
        <w:rPr>
          <w:rFonts w:ascii="AbcTeacher" w:hAnsi="AbcTeacher"/>
          <w:sz w:val="28"/>
          <w:szCs w:val="28"/>
        </w:rPr>
        <w:t>_______</w:t>
      </w:r>
    </w:p>
    <w:p w:rsidR="00D80B5D" w:rsidRDefault="00D80B5D" w:rsidP="009F7E7E">
      <w:pPr>
        <w:pStyle w:val="ListParagraph"/>
        <w:numPr>
          <w:ilvl w:val="0"/>
          <w:numId w:val="1"/>
        </w:numPr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What is causing it to be endangered?</w:t>
      </w:r>
      <w:r w:rsidR="00CB75F3" w:rsidRPr="00CB75F3">
        <w:rPr>
          <w:rFonts w:ascii="AbcTeacher" w:hAnsi="AbcTeacher"/>
          <w:sz w:val="28"/>
          <w:szCs w:val="28"/>
        </w:rPr>
        <w:t xml:space="preserve"> </w:t>
      </w:r>
      <w:r w:rsidR="00CB75F3">
        <w:rPr>
          <w:rFonts w:ascii="AbcTeacher" w:hAnsi="AbcTeacher"/>
          <w:sz w:val="28"/>
          <w:szCs w:val="28"/>
        </w:rPr>
        <w:t>_______</w:t>
      </w:r>
    </w:p>
    <w:p w:rsidR="00D80B5D" w:rsidRDefault="00D80B5D" w:rsidP="009F7E7E">
      <w:pPr>
        <w:pStyle w:val="ListParagraph"/>
        <w:numPr>
          <w:ilvl w:val="0"/>
          <w:numId w:val="1"/>
        </w:numPr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About how many are left in the world?</w:t>
      </w:r>
      <w:r w:rsidR="00CB75F3" w:rsidRPr="00CB75F3">
        <w:rPr>
          <w:rFonts w:ascii="AbcTeacher" w:hAnsi="AbcTeacher"/>
          <w:sz w:val="28"/>
          <w:szCs w:val="28"/>
        </w:rPr>
        <w:t xml:space="preserve"> </w:t>
      </w:r>
      <w:r w:rsidR="00CB75F3">
        <w:rPr>
          <w:rFonts w:ascii="AbcTeacher" w:hAnsi="AbcTeacher"/>
          <w:sz w:val="28"/>
          <w:szCs w:val="28"/>
        </w:rPr>
        <w:t>_______</w:t>
      </w:r>
    </w:p>
    <w:p w:rsidR="00D80B5D" w:rsidRDefault="00D80B5D" w:rsidP="009F7E7E">
      <w:pPr>
        <w:pStyle w:val="ListParagraph"/>
        <w:numPr>
          <w:ilvl w:val="0"/>
          <w:numId w:val="1"/>
        </w:numPr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What can we do to help?</w:t>
      </w:r>
      <w:r w:rsidR="00CB75F3" w:rsidRPr="00CB75F3">
        <w:rPr>
          <w:rFonts w:ascii="AbcTeacher" w:hAnsi="AbcTeacher"/>
          <w:sz w:val="28"/>
          <w:szCs w:val="28"/>
        </w:rPr>
        <w:t xml:space="preserve"> </w:t>
      </w:r>
      <w:r w:rsidR="00CB75F3">
        <w:rPr>
          <w:rFonts w:ascii="AbcTeacher" w:hAnsi="AbcTeacher"/>
          <w:sz w:val="28"/>
          <w:szCs w:val="28"/>
        </w:rPr>
        <w:t>_______</w:t>
      </w:r>
    </w:p>
    <w:p w:rsidR="00D80B5D" w:rsidRDefault="00D80B5D" w:rsidP="009F7E7E">
      <w:pPr>
        <w:pStyle w:val="ListParagraph"/>
        <w:numPr>
          <w:ilvl w:val="0"/>
          <w:numId w:val="1"/>
        </w:numPr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Why and how do we need to protect it?</w:t>
      </w:r>
      <w:r w:rsidR="00CB75F3" w:rsidRPr="00CB75F3">
        <w:rPr>
          <w:rFonts w:ascii="AbcTeacher" w:hAnsi="AbcTeacher"/>
          <w:sz w:val="28"/>
          <w:szCs w:val="28"/>
        </w:rPr>
        <w:t xml:space="preserve"> </w:t>
      </w:r>
      <w:r w:rsidR="00CB75F3">
        <w:rPr>
          <w:rFonts w:ascii="AbcTeacher" w:hAnsi="AbcTeacher"/>
          <w:sz w:val="28"/>
          <w:szCs w:val="28"/>
        </w:rPr>
        <w:t>_______</w:t>
      </w:r>
    </w:p>
    <w:p w:rsidR="00D80B5D" w:rsidRDefault="00D80B5D" w:rsidP="009F7E7E">
      <w:pPr>
        <w:pStyle w:val="ListParagraph"/>
        <w:numPr>
          <w:ilvl w:val="0"/>
          <w:numId w:val="1"/>
        </w:numPr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Are there any organizations that are helping to save the animal?</w:t>
      </w:r>
      <w:r w:rsidR="00CB75F3" w:rsidRPr="00CB75F3">
        <w:rPr>
          <w:rFonts w:ascii="AbcTeacher" w:hAnsi="AbcTeacher"/>
          <w:sz w:val="28"/>
          <w:szCs w:val="28"/>
        </w:rPr>
        <w:t xml:space="preserve"> </w:t>
      </w:r>
      <w:r w:rsidR="00CB75F3">
        <w:rPr>
          <w:rFonts w:ascii="AbcTeacher" w:hAnsi="AbcTeacher"/>
          <w:sz w:val="28"/>
          <w:szCs w:val="28"/>
        </w:rPr>
        <w:t>_______</w:t>
      </w:r>
    </w:p>
    <w:p w:rsidR="00C8512F" w:rsidRDefault="00D80B5D" w:rsidP="00C8512F">
      <w:pPr>
        <w:pStyle w:val="ListParagraph"/>
        <w:numPr>
          <w:ilvl w:val="0"/>
          <w:numId w:val="1"/>
        </w:numPr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3 other interesting facts</w:t>
      </w:r>
      <w:r w:rsidR="00CB75F3">
        <w:rPr>
          <w:rFonts w:ascii="AbcTeacher" w:hAnsi="AbcTeacher"/>
          <w:sz w:val="28"/>
          <w:szCs w:val="28"/>
        </w:rPr>
        <w:t>_______</w:t>
      </w:r>
    </w:p>
    <w:p w:rsidR="009C2B61" w:rsidRDefault="009C2B61" w:rsidP="009C2B61">
      <w:pPr>
        <w:rPr>
          <w:rFonts w:ascii="AbcTeacher" w:hAnsi="AbcTeacher"/>
          <w:sz w:val="28"/>
          <w:szCs w:val="28"/>
        </w:rPr>
      </w:pPr>
    </w:p>
    <w:p w:rsidR="009C2B61" w:rsidRDefault="009C2B61" w:rsidP="009C2B61">
      <w:pPr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 xml:space="preserve">Please use the following website to help you find </w:t>
      </w:r>
      <w:proofErr w:type="gramStart"/>
      <w:r>
        <w:rPr>
          <w:rFonts w:ascii="AbcTeacher" w:hAnsi="AbcTeacher"/>
          <w:sz w:val="28"/>
          <w:szCs w:val="28"/>
        </w:rPr>
        <w:t>your</w:t>
      </w:r>
      <w:proofErr w:type="gramEnd"/>
      <w:r>
        <w:rPr>
          <w:rFonts w:ascii="AbcTeacher" w:hAnsi="AbcTeacher"/>
          <w:sz w:val="28"/>
          <w:szCs w:val="28"/>
        </w:rPr>
        <w:t xml:space="preserve"> Endangered Species:</w:t>
      </w:r>
    </w:p>
    <w:p w:rsidR="009C2B61" w:rsidRDefault="00813357" w:rsidP="009C2B61">
      <w:pPr>
        <w:rPr>
          <w:rFonts w:ascii="AbcTeacher" w:hAnsi="AbcTeacher"/>
          <w:sz w:val="28"/>
          <w:szCs w:val="28"/>
        </w:rPr>
      </w:pPr>
      <w:hyperlink r:id="rId6" w:history="1">
        <w:r w:rsidR="009C2B61" w:rsidRPr="00A11EF2">
          <w:rPr>
            <w:rStyle w:val="Hyperlink"/>
            <w:rFonts w:ascii="AbcTeacher" w:hAnsi="AbcTeacher"/>
            <w:sz w:val="28"/>
            <w:szCs w:val="28"/>
          </w:rPr>
          <w:t>http://www.kidsplanet.org/factsheets/map.html</w:t>
        </w:r>
      </w:hyperlink>
    </w:p>
    <w:p w:rsidR="009C2B61" w:rsidRPr="009C2B61" w:rsidRDefault="009C2B61" w:rsidP="009C2B61">
      <w:pPr>
        <w:rPr>
          <w:rFonts w:ascii="AbcTeacher" w:hAnsi="AbcTeacher"/>
          <w:sz w:val="28"/>
          <w:szCs w:val="28"/>
        </w:rPr>
      </w:pPr>
    </w:p>
    <w:p w:rsidR="00813357" w:rsidRDefault="00813357" w:rsidP="00813357">
      <w:pPr>
        <w:pStyle w:val="NormalWeb"/>
        <w:shd w:val="clear" w:color="auto" w:fill="FFFFFF"/>
        <w:spacing w:line="315" w:lineRule="atLeast"/>
        <w:rPr>
          <w:rFonts w:ascii="Open Sans" w:hAnsi="Open Sans"/>
          <w:sz w:val="21"/>
          <w:szCs w:val="21"/>
        </w:rPr>
      </w:pPr>
      <w:bookmarkStart w:id="0" w:name="_GoBack"/>
      <w:bookmarkEnd w:id="0"/>
    </w:p>
    <w:p w:rsidR="002E220C" w:rsidRDefault="002E220C" w:rsidP="002E220C">
      <w:pPr>
        <w:pStyle w:val="ListParagraph"/>
        <w:rPr>
          <w:rFonts w:ascii="AbcTeacher" w:hAnsi="AbcTeacher"/>
          <w:sz w:val="28"/>
          <w:szCs w:val="28"/>
        </w:rPr>
      </w:pPr>
    </w:p>
    <w:p w:rsidR="002E220C" w:rsidRDefault="002E220C" w:rsidP="002E220C">
      <w:pPr>
        <w:pStyle w:val="ListParagraph"/>
        <w:rPr>
          <w:rFonts w:ascii="AbcTeacher" w:hAnsi="AbcTeacher"/>
          <w:sz w:val="28"/>
          <w:szCs w:val="28"/>
        </w:rPr>
      </w:pPr>
    </w:p>
    <w:p w:rsidR="002E220C" w:rsidRPr="00C8512F" w:rsidRDefault="002E220C" w:rsidP="002E220C">
      <w:pPr>
        <w:pStyle w:val="ListParagraph"/>
        <w:rPr>
          <w:rFonts w:ascii="AbcTeacher" w:hAnsi="AbcTeacher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8512F" w:rsidTr="00C8512F">
        <w:tc>
          <w:tcPr>
            <w:tcW w:w="4788" w:type="dxa"/>
          </w:tcPr>
          <w:p w:rsidR="00C8512F" w:rsidRPr="00C8512F" w:rsidRDefault="00C8512F" w:rsidP="00C8512F">
            <w:pPr>
              <w:jc w:val="center"/>
              <w:rPr>
                <w:rFonts w:ascii="AbcTeacher" w:hAnsi="AbcTeacher"/>
                <w:b/>
                <w:sz w:val="28"/>
                <w:szCs w:val="28"/>
              </w:rPr>
            </w:pPr>
            <w:r w:rsidRPr="00C8512F">
              <w:rPr>
                <w:rFonts w:ascii="AbcTeacher" w:hAnsi="AbcTeacher"/>
                <w:b/>
                <w:sz w:val="28"/>
                <w:szCs w:val="28"/>
              </w:rPr>
              <w:t>Endangered Species Project Needed</w:t>
            </w:r>
          </w:p>
        </w:tc>
        <w:tc>
          <w:tcPr>
            <w:tcW w:w="4788" w:type="dxa"/>
          </w:tcPr>
          <w:p w:rsidR="00C8512F" w:rsidRPr="00C8512F" w:rsidRDefault="00C8512F" w:rsidP="00C8512F">
            <w:pPr>
              <w:jc w:val="center"/>
              <w:rPr>
                <w:rFonts w:ascii="AbcTeacher" w:hAnsi="AbcTeacher"/>
                <w:b/>
                <w:sz w:val="28"/>
                <w:szCs w:val="28"/>
              </w:rPr>
            </w:pPr>
            <w:r w:rsidRPr="00C8512F">
              <w:rPr>
                <w:rFonts w:ascii="AbcTeacher" w:hAnsi="AbcTeacher"/>
                <w:b/>
                <w:sz w:val="28"/>
                <w:szCs w:val="28"/>
              </w:rPr>
              <w:t>Points</w:t>
            </w:r>
          </w:p>
        </w:tc>
      </w:tr>
      <w:tr w:rsidR="00C8512F" w:rsidTr="00C8512F">
        <w:tc>
          <w:tcPr>
            <w:tcW w:w="4788" w:type="dxa"/>
          </w:tcPr>
          <w:p w:rsidR="00C8512F" w:rsidRDefault="003F42A8" w:rsidP="00C8512F">
            <w:pPr>
              <w:rPr>
                <w:rFonts w:ascii="AbcTeacher" w:hAnsi="AbcTeacher"/>
                <w:sz w:val="28"/>
                <w:szCs w:val="28"/>
              </w:rPr>
            </w:pPr>
            <w:r>
              <w:rPr>
                <w:rFonts w:ascii="AbcTeacher" w:hAnsi="AbcTeacher"/>
                <w:sz w:val="28"/>
                <w:szCs w:val="28"/>
              </w:rPr>
              <w:t>Fact sheet is complete and included when everything is turned in</w:t>
            </w:r>
          </w:p>
        </w:tc>
        <w:tc>
          <w:tcPr>
            <w:tcW w:w="4788" w:type="dxa"/>
          </w:tcPr>
          <w:p w:rsidR="00C8512F" w:rsidRDefault="003F42A8" w:rsidP="003F42A8">
            <w:pPr>
              <w:jc w:val="center"/>
              <w:rPr>
                <w:rFonts w:ascii="AbcTeacher" w:hAnsi="AbcTeacher"/>
                <w:sz w:val="28"/>
                <w:szCs w:val="28"/>
              </w:rPr>
            </w:pPr>
            <w:r>
              <w:rPr>
                <w:rFonts w:ascii="AbcTeacher" w:hAnsi="AbcTeacher"/>
                <w:sz w:val="28"/>
                <w:szCs w:val="28"/>
              </w:rPr>
              <w:t>/3</w:t>
            </w:r>
          </w:p>
        </w:tc>
      </w:tr>
      <w:tr w:rsidR="009C1BEF" w:rsidTr="00C8512F">
        <w:tc>
          <w:tcPr>
            <w:tcW w:w="4788" w:type="dxa"/>
          </w:tcPr>
          <w:p w:rsidR="009C1BEF" w:rsidRDefault="002E220C" w:rsidP="00C8512F">
            <w:pPr>
              <w:rPr>
                <w:rFonts w:ascii="AbcTeacher" w:hAnsi="AbcTeacher"/>
                <w:sz w:val="28"/>
                <w:szCs w:val="28"/>
              </w:rPr>
            </w:pPr>
            <w:r>
              <w:rPr>
                <w:rFonts w:ascii="AbcTeacher" w:hAnsi="AbcTeacher"/>
                <w:sz w:val="28"/>
                <w:szCs w:val="28"/>
              </w:rPr>
              <w:t xml:space="preserve">Facts are typed in </w:t>
            </w:r>
            <w:r w:rsidR="009C1BEF">
              <w:rPr>
                <w:rFonts w:ascii="AbcTeacher" w:hAnsi="AbcTeacher"/>
                <w:sz w:val="28"/>
                <w:szCs w:val="28"/>
              </w:rPr>
              <w:t>complete sentences</w:t>
            </w:r>
          </w:p>
        </w:tc>
        <w:tc>
          <w:tcPr>
            <w:tcW w:w="4788" w:type="dxa"/>
          </w:tcPr>
          <w:p w:rsidR="009C1BEF" w:rsidRDefault="009C1BEF" w:rsidP="003F42A8">
            <w:pPr>
              <w:jc w:val="center"/>
              <w:rPr>
                <w:rFonts w:ascii="AbcTeacher" w:hAnsi="AbcTeacher"/>
                <w:sz w:val="28"/>
                <w:szCs w:val="28"/>
              </w:rPr>
            </w:pPr>
            <w:r>
              <w:rPr>
                <w:rFonts w:ascii="AbcTeacher" w:hAnsi="AbcTeacher"/>
                <w:sz w:val="28"/>
                <w:szCs w:val="28"/>
              </w:rPr>
              <w:t>/2</w:t>
            </w:r>
          </w:p>
        </w:tc>
      </w:tr>
      <w:tr w:rsidR="00C8512F" w:rsidTr="00C8512F">
        <w:tc>
          <w:tcPr>
            <w:tcW w:w="4788" w:type="dxa"/>
          </w:tcPr>
          <w:p w:rsidR="00C8512F" w:rsidRDefault="003F42A8" w:rsidP="00C8512F">
            <w:pPr>
              <w:rPr>
                <w:rFonts w:ascii="AbcTeacher" w:hAnsi="AbcTeacher"/>
                <w:sz w:val="28"/>
                <w:szCs w:val="28"/>
              </w:rPr>
            </w:pPr>
            <w:r>
              <w:rPr>
                <w:rFonts w:ascii="AbcTeacher" w:hAnsi="AbcTeacher"/>
                <w:sz w:val="28"/>
                <w:szCs w:val="28"/>
              </w:rPr>
              <w:t>Project included</w:t>
            </w:r>
            <w:r w:rsidR="002E220C">
              <w:rPr>
                <w:rFonts w:ascii="AbcTeacher" w:hAnsi="AbcTeacher"/>
                <w:sz w:val="28"/>
                <w:szCs w:val="28"/>
              </w:rPr>
              <w:t xml:space="preserve"> 3</w:t>
            </w:r>
            <w:r>
              <w:rPr>
                <w:rFonts w:ascii="AbcTeacher" w:hAnsi="AbcTeacher"/>
                <w:sz w:val="28"/>
                <w:szCs w:val="28"/>
              </w:rPr>
              <w:t xml:space="preserve"> facts about the animal</w:t>
            </w:r>
          </w:p>
        </w:tc>
        <w:tc>
          <w:tcPr>
            <w:tcW w:w="4788" w:type="dxa"/>
          </w:tcPr>
          <w:p w:rsidR="00C8512F" w:rsidRDefault="003F42A8" w:rsidP="003F42A8">
            <w:pPr>
              <w:jc w:val="center"/>
              <w:rPr>
                <w:rFonts w:ascii="AbcTeacher" w:hAnsi="AbcTeacher"/>
                <w:sz w:val="28"/>
                <w:szCs w:val="28"/>
              </w:rPr>
            </w:pPr>
            <w:r>
              <w:rPr>
                <w:rFonts w:ascii="AbcTeacher" w:hAnsi="AbcTeacher"/>
                <w:sz w:val="28"/>
                <w:szCs w:val="28"/>
              </w:rPr>
              <w:t>/3</w:t>
            </w:r>
          </w:p>
        </w:tc>
      </w:tr>
      <w:tr w:rsidR="003F42A8" w:rsidTr="00C8512F">
        <w:tc>
          <w:tcPr>
            <w:tcW w:w="4788" w:type="dxa"/>
          </w:tcPr>
          <w:p w:rsidR="003F42A8" w:rsidRDefault="003F42A8" w:rsidP="00C8512F">
            <w:pPr>
              <w:rPr>
                <w:rFonts w:ascii="AbcTeacher" w:hAnsi="AbcTeacher"/>
                <w:sz w:val="28"/>
                <w:szCs w:val="28"/>
              </w:rPr>
            </w:pPr>
            <w:r>
              <w:rPr>
                <w:rFonts w:ascii="AbcTeacher" w:hAnsi="AbcTeacher"/>
                <w:sz w:val="28"/>
                <w:szCs w:val="28"/>
              </w:rPr>
              <w:t>Project included facts about why the animal is endangered</w:t>
            </w:r>
          </w:p>
        </w:tc>
        <w:tc>
          <w:tcPr>
            <w:tcW w:w="4788" w:type="dxa"/>
          </w:tcPr>
          <w:p w:rsidR="003F42A8" w:rsidRDefault="003F42A8" w:rsidP="003F42A8">
            <w:pPr>
              <w:jc w:val="center"/>
              <w:rPr>
                <w:rFonts w:ascii="AbcTeacher" w:hAnsi="AbcTeacher"/>
                <w:sz w:val="28"/>
                <w:szCs w:val="28"/>
              </w:rPr>
            </w:pPr>
            <w:r>
              <w:rPr>
                <w:rFonts w:ascii="AbcTeacher" w:hAnsi="AbcTeacher"/>
                <w:sz w:val="28"/>
                <w:szCs w:val="28"/>
              </w:rPr>
              <w:t>/3</w:t>
            </w:r>
          </w:p>
        </w:tc>
      </w:tr>
      <w:tr w:rsidR="003F42A8" w:rsidTr="00C8512F">
        <w:tc>
          <w:tcPr>
            <w:tcW w:w="4788" w:type="dxa"/>
          </w:tcPr>
          <w:p w:rsidR="003F42A8" w:rsidRDefault="003F42A8" w:rsidP="00C8512F">
            <w:pPr>
              <w:rPr>
                <w:rFonts w:ascii="AbcTeacher" w:hAnsi="AbcTeacher"/>
                <w:sz w:val="28"/>
                <w:szCs w:val="28"/>
              </w:rPr>
            </w:pPr>
            <w:r>
              <w:rPr>
                <w:rFonts w:ascii="AbcTeacher" w:hAnsi="AbcTeacher"/>
                <w:sz w:val="28"/>
                <w:szCs w:val="28"/>
              </w:rPr>
              <w:t>Project included the continent and country where the animal can be found</w:t>
            </w:r>
          </w:p>
        </w:tc>
        <w:tc>
          <w:tcPr>
            <w:tcW w:w="4788" w:type="dxa"/>
          </w:tcPr>
          <w:p w:rsidR="003F42A8" w:rsidRDefault="003F42A8" w:rsidP="003F42A8">
            <w:pPr>
              <w:jc w:val="center"/>
              <w:rPr>
                <w:rFonts w:ascii="AbcTeacher" w:hAnsi="AbcTeacher"/>
                <w:sz w:val="28"/>
                <w:szCs w:val="28"/>
              </w:rPr>
            </w:pPr>
            <w:r>
              <w:rPr>
                <w:rFonts w:ascii="AbcTeacher" w:hAnsi="AbcTeacher"/>
                <w:sz w:val="28"/>
                <w:szCs w:val="28"/>
              </w:rPr>
              <w:t>/3</w:t>
            </w:r>
          </w:p>
        </w:tc>
      </w:tr>
      <w:tr w:rsidR="002E220C" w:rsidTr="00C8512F">
        <w:tc>
          <w:tcPr>
            <w:tcW w:w="4788" w:type="dxa"/>
          </w:tcPr>
          <w:p w:rsidR="002E220C" w:rsidRDefault="002E220C" w:rsidP="00C8512F">
            <w:pPr>
              <w:rPr>
                <w:rFonts w:ascii="AbcTeacher" w:hAnsi="AbcTeacher"/>
                <w:sz w:val="28"/>
                <w:szCs w:val="28"/>
              </w:rPr>
            </w:pPr>
            <w:r>
              <w:rPr>
                <w:rFonts w:ascii="AbcTeacher" w:hAnsi="AbcTeacher"/>
                <w:sz w:val="28"/>
                <w:szCs w:val="28"/>
              </w:rPr>
              <w:t>Project included how we or organizations can/are helping</w:t>
            </w:r>
          </w:p>
        </w:tc>
        <w:tc>
          <w:tcPr>
            <w:tcW w:w="4788" w:type="dxa"/>
          </w:tcPr>
          <w:p w:rsidR="002E220C" w:rsidRDefault="002E220C" w:rsidP="003F42A8">
            <w:pPr>
              <w:jc w:val="center"/>
              <w:rPr>
                <w:rFonts w:ascii="AbcTeacher" w:hAnsi="AbcTeacher"/>
                <w:sz w:val="28"/>
                <w:szCs w:val="28"/>
              </w:rPr>
            </w:pPr>
            <w:r>
              <w:rPr>
                <w:rFonts w:ascii="AbcTeacher" w:hAnsi="AbcTeacher"/>
                <w:sz w:val="28"/>
                <w:szCs w:val="28"/>
              </w:rPr>
              <w:t>/3</w:t>
            </w:r>
          </w:p>
        </w:tc>
      </w:tr>
      <w:tr w:rsidR="003F42A8" w:rsidTr="00C8512F">
        <w:tc>
          <w:tcPr>
            <w:tcW w:w="4788" w:type="dxa"/>
          </w:tcPr>
          <w:p w:rsidR="003F42A8" w:rsidRDefault="003F42A8" w:rsidP="00C8512F">
            <w:pPr>
              <w:rPr>
                <w:rFonts w:ascii="AbcTeacher" w:hAnsi="AbcTeacher"/>
                <w:sz w:val="28"/>
                <w:szCs w:val="28"/>
              </w:rPr>
            </w:pPr>
            <w:r>
              <w:rPr>
                <w:rFonts w:ascii="AbcTeacher" w:hAnsi="AbcTeacher"/>
                <w:sz w:val="28"/>
                <w:szCs w:val="28"/>
              </w:rPr>
              <w:t>Project is completed with care-not sloppy</w:t>
            </w:r>
          </w:p>
        </w:tc>
        <w:tc>
          <w:tcPr>
            <w:tcW w:w="4788" w:type="dxa"/>
          </w:tcPr>
          <w:p w:rsidR="003F42A8" w:rsidRDefault="009C1BEF" w:rsidP="003F42A8">
            <w:pPr>
              <w:jc w:val="center"/>
              <w:rPr>
                <w:rFonts w:ascii="AbcTeacher" w:hAnsi="AbcTeacher"/>
                <w:sz w:val="28"/>
                <w:szCs w:val="28"/>
              </w:rPr>
            </w:pPr>
            <w:r>
              <w:rPr>
                <w:rFonts w:ascii="AbcTeacher" w:hAnsi="AbcTeacher"/>
                <w:sz w:val="28"/>
                <w:szCs w:val="28"/>
              </w:rPr>
              <w:t>/5</w:t>
            </w:r>
          </w:p>
        </w:tc>
      </w:tr>
      <w:tr w:rsidR="003F42A8" w:rsidTr="00C8512F">
        <w:tc>
          <w:tcPr>
            <w:tcW w:w="4788" w:type="dxa"/>
          </w:tcPr>
          <w:p w:rsidR="003F42A8" w:rsidRDefault="003F42A8" w:rsidP="00C8512F">
            <w:pPr>
              <w:rPr>
                <w:rFonts w:ascii="AbcTeacher" w:hAnsi="AbcTeacher"/>
                <w:sz w:val="28"/>
                <w:szCs w:val="28"/>
              </w:rPr>
            </w:pPr>
            <w:r>
              <w:rPr>
                <w:rFonts w:ascii="AbcTeacher" w:hAnsi="AbcTeacher"/>
                <w:sz w:val="28"/>
                <w:szCs w:val="28"/>
              </w:rPr>
              <w:t>Project included color</w:t>
            </w:r>
            <w:r w:rsidR="002E220C">
              <w:rPr>
                <w:rFonts w:ascii="AbcTeacher" w:hAnsi="AbcTeacher"/>
                <w:sz w:val="28"/>
                <w:szCs w:val="28"/>
              </w:rPr>
              <w:t>/pictures</w:t>
            </w:r>
          </w:p>
        </w:tc>
        <w:tc>
          <w:tcPr>
            <w:tcW w:w="4788" w:type="dxa"/>
          </w:tcPr>
          <w:p w:rsidR="003F42A8" w:rsidRDefault="002E220C" w:rsidP="003F42A8">
            <w:pPr>
              <w:jc w:val="center"/>
              <w:rPr>
                <w:rFonts w:ascii="AbcTeacher" w:hAnsi="AbcTeacher"/>
                <w:sz w:val="28"/>
                <w:szCs w:val="28"/>
              </w:rPr>
            </w:pPr>
            <w:r>
              <w:rPr>
                <w:rFonts w:ascii="AbcTeacher" w:hAnsi="AbcTeacher"/>
                <w:sz w:val="28"/>
                <w:szCs w:val="28"/>
              </w:rPr>
              <w:t>/5</w:t>
            </w:r>
          </w:p>
        </w:tc>
      </w:tr>
      <w:tr w:rsidR="003F42A8" w:rsidTr="00C8512F">
        <w:tc>
          <w:tcPr>
            <w:tcW w:w="4788" w:type="dxa"/>
          </w:tcPr>
          <w:p w:rsidR="003F42A8" w:rsidRDefault="003F42A8" w:rsidP="00C8512F">
            <w:pPr>
              <w:rPr>
                <w:rFonts w:ascii="AbcTeacher" w:hAnsi="AbcTeacher"/>
                <w:sz w:val="28"/>
                <w:szCs w:val="28"/>
              </w:rPr>
            </w:pPr>
            <w:r>
              <w:rPr>
                <w:rFonts w:ascii="AbcTeacher" w:hAnsi="AbcTeacher"/>
                <w:sz w:val="28"/>
                <w:szCs w:val="28"/>
              </w:rPr>
              <w:t>Speaking volume is loud enough</w:t>
            </w:r>
          </w:p>
        </w:tc>
        <w:tc>
          <w:tcPr>
            <w:tcW w:w="4788" w:type="dxa"/>
          </w:tcPr>
          <w:p w:rsidR="003F42A8" w:rsidRDefault="002E220C" w:rsidP="003F42A8">
            <w:pPr>
              <w:jc w:val="center"/>
              <w:rPr>
                <w:rFonts w:ascii="AbcTeacher" w:hAnsi="AbcTeacher"/>
                <w:sz w:val="28"/>
                <w:szCs w:val="28"/>
              </w:rPr>
            </w:pPr>
            <w:r>
              <w:rPr>
                <w:rFonts w:ascii="AbcTeacher" w:hAnsi="AbcTeacher"/>
                <w:sz w:val="28"/>
                <w:szCs w:val="28"/>
              </w:rPr>
              <w:t>/3</w:t>
            </w:r>
          </w:p>
        </w:tc>
      </w:tr>
      <w:tr w:rsidR="00B13FCF" w:rsidTr="00C8512F">
        <w:tc>
          <w:tcPr>
            <w:tcW w:w="4788" w:type="dxa"/>
          </w:tcPr>
          <w:p w:rsidR="00B13FCF" w:rsidRDefault="00B13FCF" w:rsidP="00C8512F">
            <w:pPr>
              <w:rPr>
                <w:rFonts w:ascii="AbcTeacher" w:hAnsi="AbcTeacher"/>
                <w:sz w:val="28"/>
                <w:szCs w:val="28"/>
              </w:rPr>
            </w:pPr>
          </w:p>
        </w:tc>
        <w:tc>
          <w:tcPr>
            <w:tcW w:w="4788" w:type="dxa"/>
          </w:tcPr>
          <w:p w:rsidR="00B13FCF" w:rsidRDefault="00B13FCF" w:rsidP="003F42A8">
            <w:pPr>
              <w:jc w:val="center"/>
              <w:rPr>
                <w:rFonts w:ascii="AbcTeacher" w:hAnsi="AbcTeacher"/>
                <w:sz w:val="28"/>
                <w:szCs w:val="28"/>
              </w:rPr>
            </w:pPr>
            <w:r>
              <w:rPr>
                <w:rFonts w:ascii="AbcTeacher" w:hAnsi="AbcTeacher"/>
                <w:sz w:val="28"/>
                <w:szCs w:val="28"/>
              </w:rPr>
              <w:t xml:space="preserve">Total:      </w:t>
            </w:r>
            <w:r w:rsidR="002E220C">
              <w:rPr>
                <w:rFonts w:ascii="AbcTeacher" w:hAnsi="AbcTeacher"/>
                <w:sz w:val="28"/>
                <w:szCs w:val="28"/>
              </w:rPr>
              <w:t>/30</w:t>
            </w:r>
          </w:p>
        </w:tc>
      </w:tr>
    </w:tbl>
    <w:p w:rsidR="00C8512F" w:rsidRPr="00C8512F" w:rsidRDefault="00C8512F" w:rsidP="00C8512F">
      <w:pPr>
        <w:rPr>
          <w:rFonts w:ascii="AbcTeacher" w:hAnsi="AbcTeacher"/>
          <w:sz w:val="28"/>
          <w:szCs w:val="28"/>
        </w:rPr>
      </w:pPr>
    </w:p>
    <w:p w:rsidR="0080200C" w:rsidRDefault="003F42A8" w:rsidP="003F42A8">
      <w:pPr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Extra Credit: Used character voices</w:t>
      </w:r>
      <w:r w:rsidR="007B7844">
        <w:rPr>
          <w:rFonts w:ascii="AbcTeacher" w:hAnsi="AbcTeacher"/>
          <w:sz w:val="28"/>
          <w:szCs w:val="28"/>
        </w:rPr>
        <w:t xml:space="preserve"> (fluency</w:t>
      </w:r>
      <w:proofErr w:type="gramStart"/>
      <w:r w:rsidR="007B7844">
        <w:rPr>
          <w:rFonts w:ascii="AbcTeacher" w:hAnsi="AbcTeacher"/>
          <w:sz w:val="28"/>
          <w:szCs w:val="28"/>
        </w:rPr>
        <w:t>)_</w:t>
      </w:r>
      <w:proofErr w:type="gramEnd"/>
      <w:r w:rsidR="007B7844">
        <w:rPr>
          <w:rFonts w:ascii="AbcTeacher" w:hAnsi="AbcTeacher"/>
          <w:sz w:val="28"/>
          <w:szCs w:val="28"/>
        </w:rPr>
        <w:t>______</w:t>
      </w:r>
    </w:p>
    <w:p w:rsidR="003F42A8" w:rsidRPr="0080200C" w:rsidRDefault="003F42A8" w:rsidP="003F42A8">
      <w:pPr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Extra Credit: Included Music</w:t>
      </w:r>
      <w:r w:rsidR="007B7844">
        <w:rPr>
          <w:rFonts w:ascii="AbcTeacher" w:hAnsi="AbcTeacher"/>
          <w:sz w:val="28"/>
          <w:szCs w:val="28"/>
        </w:rPr>
        <w:t>_______</w:t>
      </w:r>
    </w:p>
    <w:sectPr w:rsidR="003F42A8" w:rsidRPr="00802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2C9F"/>
    <w:multiLevelType w:val="hybridMultilevel"/>
    <w:tmpl w:val="F1EC76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0C"/>
    <w:rsid w:val="002E220C"/>
    <w:rsid w:val="003F42A8"/>
    <w:rsid w:val="007B7844"/>
    <w:rsid w:val="0080200C"/>
    <w:rsid w:val="00813357"/>
    <w:rsid w:val="008931F9"/>
    <w:rsid w:val="009C1BEF"/>
    <w:rsid w:val="009C2B61"/>
    <w:rsid w:val="009E0C80"/>
    <w:rsid w:val="009F7E7E"/>
    <w:rsid w:val="00B13FCF"/>
    <w:rsid w:val="00C8512F"/>
    <w:rsid w:val="00CB75F3"/>
    <w:rsid w:val="00D8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7E"/>
    <w:pPr>
      <w:ind w:left="720"/>
      <w:contextualSpacing/>
    </w:pPr>
  </w:style>
  <w:style w:type="table" w:styleId="TableGrid">
    <w:name w:val="Table Grid"/>
    <w:basedOn w:val="TableNormal"/>
    <w:uiPriority w:val="59"/>
    <w:rsid w:val="00C85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2B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7E"/>
    <w:pPr>
      <w:ind w:left="720"/>
      <w:contextualSpacing/>
    </w:pPr>
  </w:style>
  <w:style w:type="table" w:styleId="TableGrid">
    <w:name w:val="Table Grid"/>
    <w:basedOn w:val="TableNormal"/>
    <w:uiPriority w:val="59"/>
    <w:rsid w:val="00C85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2B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1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7874">
                              <w:marLeft w:val="0"/>
                              <w:marRight w:val="-14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5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8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4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024720">
                                              <w:marLeft w:val="345"/>
                                              <w:marRight w:val="225"/>
                                              <w:marTop w:val="36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39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90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22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88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04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741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552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106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splanet.org/factsheets/ma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85BDE58</Template>
  <TotalTime>34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ISD109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ISD109</dc:creator>
  <cp:lastModifiedBy>ISD109</cp:lastModifiedBy>
  <cp:revision>12</cp:revision>
  <dcterms:created xsi:type="dcterms:W3CDTF">2013-04-24T20:35:00Z</dcterms:created>
  <dcterms:modified xsi:type="dcterms:W3CDTF">2013-04-25T18:37:00Z</dcterms:modified>
</cp:coreProperties>
</file>